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2520"/>
        <w:gridCol w:w="432"/>
        <w:gridCol w:w="2520"/>
        <w:gridCol w:w="432"/>
        <w:gridCol w:w="2520"/>
        <w:gridCol w:w="432"/>
        <w:gridCol w:w="2520"/>
      </w:tblGrid>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0" w:name="Text_MP1_PF0_PF1"/>
            <w:r>
              <w:t>North Ridge @ Carolina Country Club 6/12/12</w:t>
            </w:r>
            <w:r w:rsidR="00851608">
              <w:pict>
                <v:roundrect id="_x0000_s1085" style="position:absolute;left:0;text-align:left;margin-left:21.6pt;margin-top:39.7pt;width:126pt;height:47.5pt;z-index:251627520;mso-position-horizontal-relative:page;mso-position-vertical-relative:page" arcsize="9333f" o:allowincell="f" print="f" filled="f" strokecolor="#bfbfbf [2412]" strokeweight=".25pt">
                  <w10:wrap anchorx="page" anchory="page"/>
                  <w10:anchorlock/>
                </v:roundrect>
              </w:pict>
            </w:r>
          </w:p>
          <w:p w:rsidR="002E16F8" w:rsidRDefault="002E16F8" w:rsidP="00F277B4">
            <w:pPr>
              <w:pStyle w:val="AveryStyle1"/>
              <w:ind w:left="-90" w:right="-140"/>
              <w:jc w:val="center"/>
            </w:pPr>
            <w:r>
              <w:t>Won By: ____________________</w:t>
            </w:r>
          </w:p>
          <w:bookmarkEnd w:id="0"/>
          <w:p w:rsidR="00A52F6C" w:rsidRDefault="002E16F8" w:rsidP="00F277B4">
            <w:pPr>
              <w:pStyle w:val="AveryStyle1"/>
              <w:ind w:left="-90" w:right="-140"/>
              <w:jc w:val="center"/>
            </w:pPr>
            <w:r>
              <w:t>Event: ______________________</w:t>
            </w:r>
            <w:r>
              <w:br/>
            </w:r>
          </w:p>
        </w:tc>
        <w:tc>
          <w:tcPr>
            <w:tcW w:w="432" w:type="dxa"/>
            <w:vMerge w:val="restart"/>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1" w:name="Text_MP1_PF0_PF2"/>
            <w:r>
              <w:t>North Ridge @ Carolina Country Club 6/12/12</w:t>
            </w:r>
            <w:r w:rsidR="00851608">
              <w:pict>
                <v:roundrect id="_x0000_s1084" style="position:absolute;left:0;text-align:left;margin-left:169.2pt;margin-top:39.7pt;width:126pt;height:47.5pt;z-index:25162854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1"/>
          </w:p>
        </w:tc>
        <w:tc>
          <w:tcPr>
            <w:tcW w:w="432" w:type="dxa"/>
            <w:vMerge w:val="restart"/>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2" w:name="Text_MP1_PF0_PF3"/>
            <w:r>
              <w:t>North Ridge @ Carolina Country Club 6/12/12</w:t>
            </w:r>
            <w:r w:rsidR="00851608">
              <w:pict>
                <v:roundrect id="_x0000_s1083" style="position:absolute;left:0;text-align:left;margin-left:316.8pt;margin-top:39.7pt;width:126pt;height:47.5pt;z-index:25162956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2"/>
          </w:p>
        </w:tc>
        <w:tc>
          <w:tcPr>
            <w:tcW w:w="432" w:type="dxa"/>
            <w:vMerge w:val="restart"/>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3" w:name="Text_MP1_PF0_PF4"/>
            <w:r>
              <w:t>North Ridge @ Carolina Country Club 6/12/12</w:t>
            </w:r>
            <w:r w:rsidR="00851608">
              <w:pict>
                <v:roundrect id="_x0000_s1082" style="position:absolute;left:0;text-align:left;margin-left:464.4pt;margin-top:39.7pt;width:126pt;height:47.5pt;z-index:251630592;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3"/>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4" w:name="Text_MP1_PF0_PF5"/>
            <w:r>
              <w:t>North Ridge @ Carolina Country Club 6/12/12</w:t>
            </w:r>
            <w:r w:rsidR="00851608">
              <w:pict>
                <v:roundrect id="_x0000_s1081" style="position:absolute;left:0;text-align:left;margin-left:21.6pt;margin-top:87.2pt;width:126pt;height:47.5pt;z-index:25163161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4"/>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5" w:name="Text_MP1_PF0_PF6"/>
            <w:r>
              <w:t>North Ridge @ Carolina Country Club 6/12/12</w:t>
            </w:r>
            <w:r w:rsidR="00851608">
              <w:pict>
                <v:roundrect id="_x0000_s1080" style="position:absolute;left:0;text-align:left;margin-left:169.2pt;margin-top:87.2pt;width:126pt;height:47.5pt;z-index:25163264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5"/>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6" w:name="Text_MP1_PF0_PF7"/>
            <w:r>
              <w:t>North Ridge @ Carolina Country Club 6/12/12</w:t>
            </w:r>
            <w:r w:rsidR="00851608">
              <w:pict>
                <v:roundrect id="_x0000_s1079" style="position:absolute;left:0;text-align:left;margin-left:316.8pt;margin-top:87.2pt;width:126pt;height:47.5pt;z-index:25163366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6"/>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7" w:name="Text_MP1_PF0_PF8"/>
            <w:r>
              <w:t>North Ridge @ Carolina Country Club 6/12/12</w:t>
            </w:r>
            <w:r w:rsidR="00851608">
              <w:pict>
                <v:roundrect id="_x0000_s1078" style="position:absolute;left:0;text-align:left;margin-left:464.4pt;margin-top:87.2pt;width:126pt;height:47.5pt;z-index:251634688;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7"/>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8" w:name="Text_MP1_PF0_PF9"/>
            <w:r>
              <w:t>North Ridge @ Carolina Country Club 6/12/12</w:t>
            </w:r>
            <w:r w:rsidR="00851608">
              <w:pict>
                <v:roundrect id="_x0000_s1077" style="position:absolute;left:0;text-align:left;margin-left:21.6pt;margin-top:134.75pt;width:126pt;height:47.5pt;z-index:25163571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8"/>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9" w:name="Text_MP1_PF0_PF10"/>
            <w:r>
              <w:t>North Ridge @ Carolina Country Club 6/12/12</w:t>
            </w:r>
            <w:r w:rsidR="00851608">
              <w:pict>
                <v:roundrect id="_x0000_s1076" style="position:absolute;left:0;text-align:left;margin-left:169.2pt;margin-top:134.75pt;width:126pt;height:47.5pt;z-index:25163673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9"/>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10" w:name="Text_MP1_PF0_PF11"/>
            <w:r>
              <w:t>North Ridge @ Carolina Country Club 6/12/12</w:t>
            </w:r>
            <w:r w:rsidR="00851608">
              <w:pict>
                <v:roundrect id="_x0000_s1075" style="position:absolute;left:0;text-align:left;margin-left:316.8pt;margin-top:134.75pt;width:126pt;height:47.5pt;z-index:25163776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10"/>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11" w:name="Text_MP1_PF0_PF12"/>
            <w:r>
              <w:t>North Ridge @ Carolina Country Club 6/12/12</w:t>
            </w:r>
            <w:r w:rsidR="00851608">
              <w:pict>
                <v:roundrect id="_x0000_s1074" style="position:absolute;left:0;text-align:left;margin-left:464.4pt;margin-top:134.75pt;width:126pt;height:47.5pt;z-index:251638784;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11"/>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12" w:name="Text_MP1_PF0_PF13"/>
            <w:r>
              <w:t>North Ridge @ Carolina Country Club 6/12/12</w:t>
            </w:r>
            <w:r w:rsidR="00851608">
              <w:pict>
                <v:roundrect id="_x0000_s1073" style="position:absolute;left:0;text-align:left;margin-left:21.6pt;margin-top:182.25pt;width:126pt;height:47.5pt;z-index:25163980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12"/>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13" w:name="Text_MP1_PF0_PF14"/>
            <w:r>
              <w:t>North Ridge @ Carolina Country Club 6/12/12</w:t>
            </w:r>
            <w:r w:rsidR="00851608">
              <w:pict>
                <v:roundrect id="_x0000_s1072" style="position:absolute;left:0;text-align:left;margin-left:169.2pt;margin-top:182.25pt;width:126pt;height:47.5pt;z-index:25164083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13"/>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14" w:name="Text_MP1_PF0_PF15"/>
            <w:r>
              <w:t>North Ridge @ Carolina Country Club 6/12/12</w:t>
            </w:r>
            <w:r w:rsidR="00851608">
              <w:pict>
                <v:roundrect id="_x0000_s1071" style="position:absolute;left:0;text-align:left;margin-left:316.8pt;margin-top:182.25pt;width:126pt;height:47.5pt;z-index:25164185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14"/>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15" w:name="Text_MP1_PF0_PF16"/>
            <w:r>
              <w:t>North Ridge @ Carolina Country Club 6/12/12</w:t>
            </w:r>
            <w:r w:rsidR="00851608">
              <w:pict>
                <v:roundrect id="_x0000_s1070" style="position:absolute;left:0;text-align:left;margin-left:464.4pt;margin-top:182.25pt;width:126pt;height:47.5pt;z-index:251642880;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15"/>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16" w:name="Text_MP1_PF0_PF17"/>
            <w:r>
              <w:t>North Ridge @ Carolina Country Club 6/12/12</w:t>
            </w:r>
            <w:r w:rsidR="00851608">
              <w:pict>
                <v:roundrect id="_x0000_s1069" style="position:absolute;left:0;text-align:left;margin-left:21.6pt;margin-top:229.8pt;width:126pt;height:47.5pt;z-index:25164390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16"/>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17" w:name="Text_MP1_PF0_PF18"/>
            <w:r>
              <w:t>North Ridge @ Carolina Country Club 6/12/12</w:t>
            </w:r>
            <w:r w:rsidR="00851608">
              <w:pict>
                <v:roundrect id="_x0000_s1068" style="position:absolute;left:0;text-align:left;margin-left:169.2pt;margin-top:229.8pt;width:126pt;height:47.5pt;z-index:25164492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17"/>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18" w:name="Text_MP1_PF0_PF19"/>
            <w:r>
              <w:t>North Ridge @ Carolina Country Club 6/12/12</w:t>
            </w:r>
            <w:r w:rsidR="00851608">
              <w:pict>
                <v:roundrect id="_x0000_s1067" style="position:absolute;left:0;text-align:left;margin-left:316.8pt;margin-top:229.8pt;width:126pt;height:47.5pt;z-index:25164595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18"/>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19" w:name="Text_MP1_PF0_PF20"/>
            <w:r>
              <w:t>North Ridge @ Carolina Country Club 6/12/12</w:t>
            </w:r>
            <w:r w:rsidR="00851608">
              <w:pict>
                <v:roundrect id="_x0000_s1066" style="position:absolute;left:0;text-align:left;margin-left:464.4pt;margin-top:229.8pt;width:126pt;height:47.5pt;z-index:251646976;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19"/>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20" w:name="Text_MP1_PF0_PF21"/>
            <w:r>
              <w:t>North Ridge @ Carolina Country Club 6/12/12</w:t>
            </w:r>
            <w:r w:rsidR="00851608">
              <w:pict>
                <v:roundrect id="_x0000_s1065" style="position:absolute;left:0;text-align:left;margin-left:21.6pt;margin-top:277.3pt;width:126pt;height:47.5pt;z-index:25164800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20"/>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21" w:name="Text_MP1_PF0_PF22"/>
            <w:r>
              <w:t>North Ridge @ Carolina Country Club 6/12/12</w:t>
            </w:r>
            <w:r w:rsidR="00851608">
              <w:pict>
                <v:roundrect id="_x0000_s1064" style="position:absolute;left:0;text-align:left;margin-left:169.2pt;margin-top:277.3pt;width:126pt;height:47.5pt;z-index:25164902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21"/>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22" w:name="Text_MP1_PF0_PF23"/>
            <w:r>
              <w:t>North Ridge @ Carolina Country Club 6/12/12</w:t>
            </w:r>
            <w:r w:rsidR="00851608">
              <w:pict>
                <v:roundrect id="_x0000_s1063" style="position:absolute;left:0;text-align:left;margin-left:316.8pt;margin-top:277.3pt;width:126pt;height:47.5pt;z-index:25165004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22"/>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23" w:name="Text_MP1_PF0_PF24"/>
            <w:r>
              <w:t>North Ridge @ Carolina Country Club 6/12/12</w:t>
            </w:r>
            <w:r w:rsidR="00851608">
              <w:pict>
                <v:roundrect id="_x0000_s1062" style="position:absolute;left:0;text-align:left;margin-left:464.4pt;margin-top:277.3pt;width:126pt;height:47.5pt;z-index:251651072;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23"/>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24" w:name="Text_MP1_PF0_PF25"/>
            <w:r>
              <w:t>North Ridge @ Carolina Country Club 6/12/12</w:t>
            </w:r>
            <w:r w:rsidR="00851608">
              <w:pict>
                <v:roundrect id="_x0000_s1061" style="position:absolute;left:0;text-align:left;margin-left:21.6pt;margin-top:324.8pt;width:126pt;height:47.5pt;z-index:25165209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24"/>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25" w:name="Text_MP1_PF0_PF26"/>
            <w:r>
              <w:t>North Ridge @ Carolina Country Club 6/12/12</w:t>
            </w:r>
            <w:r w:rsidR="00851608">
              <w:pict>
                <v:roundrect id="_x0000_s1060" style="position:absolute;left:0;text-align:left;margin-left:169.2pt;margin-top:324.8pt;width:126pt;height:47.5pt;z-index:25165312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25"/>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26" w:name="Text_MP1_PF0_PF27"/>
            <w:r>
              <w:t>North Ridge @ Carolina Country Club 6/12/12</w:t>
            </w:r>
            <w:r w:rsidR="00851608">
              <w:pict>
                <v:roundrect id="_x0000_s1059" style="position:absolute;left:0;text-align:left;margin-left:316.8pt;margin-top:324.8pt;width:126pt;height:47.5pt;z-index:25165414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26"/>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27" w:name="Text_MP1_PF0_PF28"/>
            <w:r>
              <w:t>North Ridge @ Carolina Country Club 6/12/12</w:t>
            </w:r>
            <w:r w:rsidR="00851608">
              <w:pict>
                <v:roundrect id="_x0000_s1058" style="position:absolute;left:0;text-align:left;margin-left:464.4pt;margin-top:324.8pt;width:126pt;height:47.5pt;z-index:251655168;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27"/>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28" w:name="Text_MP1_PF0_PF29"/>
            <w:r>
              <w:t>North Ridge @ Carolina Country Club 6/12/12</w:t>
            </w:r>
            <w:r w:rsidR="00851608">
              <w:pict>
                <v:roundrect id="_x0000_s1057" style="position:absolute;left:0;text-align:left;margin-left:21.6pt;margin-top:372.35pt;width:126pt;height:47.5pt;z-index:25165619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28"/>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29" w:name="Text_MP1_PF0_PF30"/>
            <w:r>
              <w:t>North Ridge @ Carolina Country Club 6/12/12</w:t>
            </w:r>
            <w:r w:rsidR="00851608">
              <w:pict>
                <v:roundrect id="_x0000_s1056" style="position:absolute;left:0;text-align:left;margin-left:169.2pt;margin-top:372.35pt;width:126pt;height:47.5pt;z-index:25165721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29"/>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30" w:name="Text_MP1_PF0_PF31"/>
            <w:r>
              <w:t>North Ridge @ Carolina Country Club 6/12/12</w:t>
            </w:r>
            <w:r w:rsidR="00851608">
              <w:pict>
                <v:roundrect id="_x0000_s1055" style="position:absolute;left:0;text-align:left;margin-left:316.8pt;margin-top:372.35pt;width:126pt;height:47.5pt;z-index:25165824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30"/>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31" w:name="Text_MP1_PF0_PF32"/>
            <w:r>
              <w:t>North Ridge @ Carolina Country Club 6/12/12</w:t>
            </w:r>
            <w:r w:rsidR="00851608">
              <w:pict>
                <v:roundrect id="_x0000_s1054" style="position:absolute;left:0;text-align:left;margin-left:464.4pt;margin-top:372.35pt;width:126pt;height:47.5pt;z-index:251659264;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31"/>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32" w:name="Text_MP1_PF0_PF33"/>
            <w:r>
              <w:t>North Ridge @ Carolina Country Club 6/12/12</w:t>
            </w:r>
            <w:r w:rsidR="00851608">
              <w:pict>
                <v:roundrect id="_x0000_s1053" style="position:absolute;left:0;text-align:left;margin-left:21.6pt;margin-top:419.85pt;width:126pt;height:47.5pt;z-index:25166028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32"/>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33" w:name="Text_MP1_PF0_PF34"/>
            <w:r>
              <w:t>North Ridge @ Carolina Country Club 6/12/12</w:t>
            </w:r>
            <w:r w:rsidR="00851608">
              <w:pict>
                <v:roundrect id="_x0000_s1052" style="position:absolute;left:0;text-align:left;margin-left:169.2pt;margin-top:419.85pt;width:126pt;height:47.5pt;z-index:25166131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33"/>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34" w:name="Text_MP1_PF0_PF35"/>
            <w:r>
              <w:t>North Ridge @ Carolina Country Club 6/12/12</w:t>
            </w:r>
            <w:r w:rsidR="00851608">
              <w:pict>
                <v:roundrect id="_x0000_s1051" style="position:absolute;left:0;text-align:left;margin-left:316.8pt;margin-top:419.85pt;width:126pt;height:47.5pt;z-index:25166233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34"/>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35" w:name="Text_MP1_PF0_PF36"/>
            <w:r>
              <w:t>North Ridge @ Carolina Country Club 6/12/12</w:t>
            </w:r>
            <w:r w:rsidR="00851608">
              <w:pict>
                <v:roundrect id="_x0000_s1050" style="position:absolute;left:0;text-align:left;margin-left:464.4pt;margin-top:419.85pt;width:126pt;height:47.5pt;z-index:251663360;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35"/>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36" w:name="Text_MP1_PF0_PF37"/>
            <w:r>
              <w:t>North Ridge @ Carolina Country Club 6/12/12</w:t>
            </w:r>
            <w:r w:rsidR="00851608">
              <w:pict>
                <v:roundrect id="_x0000_s1049" style="position:absolute;left:0;text-align:left;margin-left:21.6pt;margin-top:467.4pt;width:126pt;height:47.5pt;z-index:25166438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36"/>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37" w:name="Text_MP1_PF0_PF38"/>
            <w:r>
              <w:t>North Ridge @ Carolina Country Club 6/12/12</w:t>
            </w:r>
            <w:r w:rsidR="00851608">
              <w:pict>
                <v:roundrect id="_x0000_s1048" style="position:absolute;left:0;text-align:left;margin-left:169.2pt;margin-top:467.4pt;width:126pt;height:47.5pt;z-index:25166540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37"/>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38" w:name="Text_MP1_PF0_PF39"/>
            <w:r>
              <w:t>North Ridge @ Carolina Country Club 6/12/12</w:t>
            </w:r>
            <w:r w:rsidR="00851608">
              <w:pict>
                <v:roundrect id="_x0000_s1047" style="position:absolute;left:0;text-align:left;margin-left:316.8pt;margin-top:467.4pt;width:126pt;height:47.5pt;z-index:25166643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38"/>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39" w:name="Text_MP1_PF0_PF40"/>
            <w:r>
              <w:t>North Ridge @ Carolina Country Club 6/12/12</w:t>
            </w:r>
            <w:r w:rsidR="00851608">
              <w:pict>
                <v:roundrect id="_x0000_s1046" style="position:absolute;left:0;text-align:left;margin-left:464.4pt;margin-top:467.4pt;width:126pt;height:47.5pt;z-index:251667456;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39"/>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40" w:name="Text_MP1_PF0_PF41"/>
            <w:r>
              <w:t>North Ridge @ Carolina Country Club 6/12/12</w:t>
            </w:r>
            <w:r w:rsidR="00851608">
              <w:pict>
                <v:roundrect id="_x0000_s1045" style="position:absolute;left:0;text-align:left;margin-left:21.6pt;margin-top:514.9pt;width:126pt;height:47.5pt;z-index:25166848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40"/>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41" w:name="Text_MP1_PF0_PF42"/>
            <w:r>
              <w:t>North Ridge @ Carolina Country Club 6/12/12</w:t>
            </w:r>
            <w:r w:rsidR="00851608">
              <w:pict>
                <v:roundrect id="_x0000_s1044" style="position:absolute;left:0;text-align:left;margin-left:169.2pt;margin-top:514.9pt;width:126pt;height:47.5pt;z-index:25166950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41"/>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42" w:name="Text_MP1_PF0_PF43"/>
            <w:r>
              <w:t>North Ridge @ Carolina Country Club 6/12/12</w:t>
            </w:r>
            <w:r w:rsidR="00851608">
              <w:pict>
                <v:roundrect id="_x0000_s1043" style="position:absolute;left:0;text-align:left;margin-left:316.8pt;margin-top:514.9pt;width:126pt;height:47.5pt;z-index:25167052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42"/>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43" w:name="Text_MP1_PF0_PF44"/>
            <w:r>
              <w:t>North Ridge @ Carolina Country Club 6/12/12</w:t>
            </w:r>
            <w:r w:rsidR="00851608">
              <w:pict>
                <v:roundrect id="_x0000_s1042" style="position:absolute;left:0;text-align:left;margin-left:464.4pt;margin-top:514.9pt;width:126pt;height:47.5pt;z-index:251671552;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43"/>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44" w:name="Text_MP1_PF0_PF45"/>
            <w:r>
              <w:t>North Ridge @ Carolina Country Club 6/12/12</w:t>
            </w:r>
            <w:r w:rsidR="00851608">
              <w:pict>
                <v:roundrect id="_x0000_s1041" style="position:absolute;left:0;text-align:left;margin-left:21.6pt;margin-top:562.4pt;width:126pt;height:47.5pt;z-index:25167257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44"/>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45" w:name="Text_MP1_PF0_PF46"/>
            <w:r>
              <w:t>North Ridge @ Carolina Country Club 6/12/12</w:t>
            </w:r>
            <w:r w:rsidR="00851608">
              <w:pict>
                <v:roundrect id="_x0000_s1040" style="position:absolute;left:0;text-align:left;margin-left:169.2pt;margin-top:562.4pt;width:126pt;height:47.5pt;z-index:25167360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45"/>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46" w:name="Text_MP1_PF0_PF47"/>
            <w:r>
              <w:t>North Ridge @ Carolina Country Club 6/12/12</w:t>
            </w:r>
            <w:r w:rsidR="00851608">
              <w:pict>
                <v:roundrect id="_x0000_s1039" style="position:absolute;left:0;text-align:left;margin-left:316.8pt;margin-top:562.4pt;width:126pt;height:47.5pt;z-index:25167462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46"/>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47" w:name="Text_MP1_PF0_PF48"/>
            <w:r>
              <w:t>North Ridge @ Carolina Country Club 6/12/12</w:t>
            </w:r>
            <w:r w:rsidR="00851608">
              <w:pict>
                <v:roundrect id="_x0000_s1038" style="position:absolute;left:0;text-align:left;margin-left:464.4pt;margin-top:562.4pt;width:126pt;height:47.5pt;z-index:251675648;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47"/>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48" w:name="Text_MP1_PF0_PF49"/>
            <w:r>
              <w:t>North Ridge @ Carolina Country Club 6/12/12</w:t>
            </w:r>
            <w:r w:rsidR="00851608">
              <w:pict>
                <v:roundrect id="_x0000_s1037" style="position:absolute;left:0;text-align:left;margin-left:21.6pt;margin-top:609.95pt;width:126pt;height:47.5pt;z-index:25167667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48"/>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49" w:name="Text_MP1_PF0_PF50"/>
            <w:r>
              <w:t>North Ridge @ Carolina Country Club 6/12/12</w:t>
            </w:r>
            <w:r w:rsidR="00851608">
              <w:pict>
                <v:roundrect id="_x0000_s1036" style="position:absolute;left:0;text-align:left;margin-left:169.2pt;margin-top:609.95pt;width:126pt;height:47.5pt;z-index:25167769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49"/>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50" w:name="Text_MP1_PF0_PF51"/>
            <w:r>
              <w:t>North Ridge @ Carolina Country Club 6/12/12</w:t>
            </w:r>
            <w:r w:rsidR="00851608">
              <w:pict>
                <v:roundrect id="_x0000_s1035" style="position:absolute;left:0;text-align:left;margin-left:316.8pt;margin-top:609.95pt;width:126pt;height:47.5pt;z-index:251678720;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50"/>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51" w:name="Text_MP1_PF0_PF52"/>
            <w:r>
              <w:t>North Ridge @ Carolina Country Club 6/12/12</w:t>
            </w:r>
            <w:r w:rsidR="00851608">
              <w:pict>
                <v:roundrect id="_x0000_s1034" style="position:absolute;left:0;text-align:left;margin-left:464.4pt;margin-top:609.95pt;width:126pt;height:47.5pt;z-index:251679744;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51"/>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52" w:name="Text_MP1_PF0_PF53"/>
            <w:r>
              <w:t>North Ridge @ Carolina Country Club 6/12/12</w:t>
            </w:r>
            <w:r w:rsidR="00851608">
              <w:pict>
                <v:roundrect id="_x0000_s1033" style="position:absolute;left:0;text-align:left;margin-left:21.6pt;margin-top:657.45pt;width:126pt;height:47.5pt;z-index:25168076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52"/>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53" w:name="Text_MP1_PF0_PF54"/>
            <w:r>
              <w:t>North Ridge @ Carolina Country Club 6/12/12</w:t>
            </w:r>
            <w:r w:rsidR="00851608">
              <w:pict>
                <v:roundrect id="_x0000_s1032" style="position:absolute;left:0;text-align:left;margin-left:169.2pt;margin-top:657.45pt;width:126pt;height:47.5pt;z-index:25168179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53"/>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54" w:name="Text_MP1_PF0_PF55"/>
            <w:r>
              <w:t>North Ridge @ Carolina Country Club 6/12/12</w:t>
            </w:r>
            <w:r w:rsidR="00851608">
              <w:pict>
                <v:roundrect id="_x0000_s1031" style="position:absolute;left:0;text-align:left;margin-left:316.8pt;margin-top:657.45pt;width:126pt;height:47.5pt;z-index:251682816;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54"/>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55" w:name="Text_MP1_PF0_PF56"/>
            <w:r>
              <w:t>North Ridge @ Carolina Country Club 6/12/12</w:t>
            </w:r>
            <w:r w:rsidR="00851608">
              <w:pict>
                <v:roundrect id="_x0000_s1030" style="position:absolute;left:0;text-align:left;margin-left:464.4pt;margin-top:657.45pt;width:126pt;height:47.5pt;z-index:251683840;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55"/>
          </w:p>
        </w:tc>
      </w:tr>
      <w:tr w:rsidR="00A52F6C">
        <w:trPr>
          <w:trHeight w:hRule="exact" w:val="882"/>
        </w:trPr>
        <w:tc>
          <w:tcPr>
            <w:tcW w:w="2520" w:type="dxa"/>
            <w:tcMar>
              <w:top w:w="62" w:type="dxa"/>
              <w:bottom w:w="67" w:type="dxa"/>
            </w:tcMar>
            <w:vAlign w:val="center"/>
          </w:tcPr>
          <w:p w:rsidR="00A52F6C" w:rsidRDefault="002E16F8" w:rsidP="00F277B4">
            <w:pPr>
              <w:pStyle w:val="AveryStyle1"/>
              <w:ind w:left="-90" w:right="-140"/>
              <w:jc w:val="center"/>
            </w:pPr>
            <w:bookmarkStart w:id="56" w:name="Text_MP1_PF0_PF57"/>
            <w:r>
              <w:t>North Ridge @ Carolina Country Club 6/12/12</w:t>
            </w:r>
            <w:r w:rsidR="00851608">
              <w:pict>
                <v:roundrect id="_x0000_s1029" style="position:absolute;left:0;text-align:left;margin-left:21.6pt;margin-top:705pt;width:126pt;height:47.5pt;z-index:251684864;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90" w:right="-140"/>
              <w:jc w:val="center"/>
            </w:pPr>
            <w:r>
              <w:t>Won By: ____________________</w:t>
            </w:r>
          </w:p>
          <w:p w:rsidR="00A52F6C" w:rsidRDefault="002E16F8" w:rsidP="00F277B4">
            <w:pPr>
              <w:pStyle w:val="AveryStyle1"/>
              <w:ind w:left="-90" w:right="-140"/>
              <w:jc w:val="center"/>
            </w:pPr>
            <w:r>
              <w:t>Event: ______________________</w:t>
            </w:r>
            <w:bookmarkEnd w:id="56"/>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72" w:right="-158"/>
              <w:jc w:val="center"/>
            </w:pPr>
            <w:bookmarkStart w:id="57" w:name="Text_MP1_PF0_PF58"/>
            <w:r>
              <w:t>North Ridge @ Carolina Country Club 6/12/12</w:t>
            </w:r>
            <w:r w:rsidR="00851608">
              <w:pict>
                <v:roundrect id="_x0000_s1028" style="position:absolute;left:0;text-align:left;margin-left:169.2pt;margin-top:705pt;width:126pt;height:47.5pt;z-index:251685888;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72" w:right="-158"/>
              <w:jc w:val="center"/>
            </w:pPr>
            <w:r>
              <w:t>Won By: ____________________</w:t>
            </w:r>
          </w:p>
          <w:p w:rsidR="00A52F6C" w:rsidRDefault="002E16F8" w:rsidP="00F277B4">
            <w:pPr>
              <w:pStyle w:val="AveryStyle1"/>
              <w:ind w:left="-72" w:right="-158"/>
              <w:jc w:val="center"/>
            </w:pPr>
            <w:r>
              <w:t>Event: ______________________</w:t>
            </w:r>
            <w:bookmarkEnd w:id="57"/>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F277B4">
            <w:pPr>
              <w:pStyle w:val="AveryStyle1"/>
              <w:ind w:left="-54" w:right="-176"/>
              <w:jc w:val="center"/>
            </w:pPr>
            <w:bookmarkStart w:id="58" w:name="Text_MP1_PF0_PF59"/>
            <w:r>
              <w:t>North Ridge @ Carolina Country Club 6/12/12</w:t>
            </w:r>
            <w:r w:rsidR="00851608">
              <w:pict>
                <v:roundrect id="_x0000_s1027" style="position:absolute;left:0;text-align:left;margin-left:316.8pt;margin-top:705pt;width:126pt;height:47.5pt;z-index:251686912;mso-position-horizontal-relative:page;mso-position-vertical-relative:page" arcsize="9333f" o:allowincell="f" print="f" filled="f" strokecolor="#bfbfbf [2412]" strokeweight=".25pt">
                  <w10:wrap anchorx="page" anchory="page"/>
                  <w10:anchorlock/>
                </v:roundrect>
              </w:pict>
            </w:r>
          </w:p>
          <w:p w:rsidR="00A52F6C" w:rsidRDefault="002E16F8" w:rsidP="00F277B4">
            <w:pPr>
              <w:pStyle w:val="AveryStyle1"/>
              <w:ind w:left="-54" w:right="-176"/>
              <w:jc w:val="center"/>
            </w:pPr>
            <w:r>
              <w:t>Won By: ____________________</w:t>
            </w:r>
          </w:p>
          <w:p w:rsidR="00A52F6C" w:rsidRDefault="002E16F8" w:rsidP="00F277B4">
            <w:pPr>
              <w:pStyle w:val="AveryStyle1"/>
              <w:ind w:left="-54" w:right="-176"/>
              <w:jc w:val="center"/>
            </w:pPr>
            <w:r>
              <w:t>Event: ______________________</w:t>
            </w:r>
            <w:bookmarkEnd w:id="58"/>
          </w:p>
        </w:tc>
        <w:tc>
          <w:tcPr>
            <w:tcW w:w="432" w:type="dxa"/>
            <w:vMerge/>
            <w:tcBorders>
              <w:top w:val="single" w:sz="8" w:space="0" w:color="FFFFFF"/>
              <w:bottom w:val="single" w:sz="8" w:space="0" w:color="FFFFFF"/>
            </w:tcBorders>
            <w:tcMar>
              <w:top w:w="62" w:type="dxa"/>
              <w:left w:w="0" w:type="dxa"/>
              <w:bottom w:w="67" w:type="dxa"/>
              <w:right w:w="0" w:type="dxa"/>
            </w:tcMar>
          </w:tcPr>
          <w:p w:rsidR="00A52F6C" w:rsidRDefault="00A52F6C"/>
        </w:tc>
        <w:tc>
          <w:tcPr>
            <w:tcW w:w="2520" w:type="dxa"/>
            <w:tcMar>
              <w:top w:w="62" w:type="dxa"/>
              <w:bottom w:w="67" w:type="dxa"/>
            </w:tcMar>
            <w:vAlign w:val="center"/>
          </w:tcPr>
          <w:p w:rsidR="00A52F6C" w:rsidRDefault="002E16F8" w:rsidP="002E16F8">
            <w:pPr>
              <w:pStyle w:val="AveryStyle1"/>
              <w:ind w:left="-36" w:right="-104"/>
              <w:jc w:val="center"/>
            </w:pPr>
            <w:bookmarkStart w:id="59" w:name="Text_MP1_PF0_PF60"/>
            <w:r>
              <w:t>North Ridge @ Carolina Country Club 6/12/12</w:t>
            </w:r>
            <w:r w:rsidR="00851608">
              <w:pict>
                <v:roundrect id="_x0000_s1026" style="position:absolute;left:0;text-align:left;margin-left:464.4pt;margin-top:705pt;width:126pt;height:47.5pt;z-index:251687936;mso-position-horizontal-relative:page;mso-position-vertical-relative:page" arcsize="9333f" o:allowincell="f" print="f" filled="f" strokecolor="#bfbfbf [2412]" strokeweight=".25pt">
                  <w10:wrap anchorx="page" anchory="page"/>
                  <w10:anchorlock/>
                </v:roundrect>
              </w:pict>
            </w:r>
          </w:p>
          <w:p w:rsidR="00A52F6C" w:rsidRDefault="002E16F8" w:rsidP="002E16F8">
            <w:pPr>
              <w:pStyle w:val="AveryStyle1"/>
              <w:ind w:left="-36" w:right="-104"/>
              <w:jc w:val="center"/>
            </w:pPr>
            <w:r>
              <w:t>Won By: ____________________</w:t>
            </w:r>
          </w:p>
          <w:p w:rsidR="00A52F6C" w:rsidRDefault="002E16F8" w:rsidP="002E16F8">
            <w:pPr>
              <w:pStyle w:val="AveryStyle1"/>
              <w:ind w:left="-36" w:right="-104"/>
              <w:jc w:val="center"/>
            </w:pPr>
            <w:r>
              <w:t>Event: ______________________</w:t>
            </w:r>
            <w:bookmarkEnd w:id="59"/>
          </w:p>
        </w:tc>
      </w:tr>
    </w:tbl>
    <w:p w:rsidR="00A52F6C" w:rsidRDefault="00A52F6C">
      <w:pPr>
        <w:spacing w:after="0" w:line="20" w:lineRule="exact"/>
      </w:pPr>
    </w:p>
    <w:sectPr w:rsidR="00A52F6C" w:rsidSect="00A52F6C">
      <w:pgSz w:w="12240" w:h="15840"/>
      <w:pgMar w:top="792" w:right="446" w:bottom="672" w:left="557"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2E16F8"/>
    <w:rsid w:val="001A1BD2"/>
    <w:rsid w:val="002E16F8"/>
    <w:rsid w:val="00452C3B"/>
    <w:rsid w:val="005C6F9C"/>
    <w:rsid w:val="00762B00"/>
    <w:rsid w:val="007A6BCE"/>
    <w:rsid w:val="00851608"/>
    <w:rsid w:val="00A52F6C"/>
    <w:rsid w:val="00EB118D"/>
    <w:rsid w:val="00F2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A52F6C"/>
    <w:pPr>
      <w:spacing w:after="0" w:line="240" w:lineRule="auto"/>
      <w:ind w:left="50" w:right="57"/>
    </w:pPr>
    <w:rPr>
      <w:bCs/>
      <w:color w:val="000000"/>
      <w:sz w:val="16"/>
    </w:rPr>
  </w:style>
  <w:style w:type="paragraph" w:styleId="BalloonText">
    <w:name w:val="Balloon Text"/>
    <w:basedOn w:val="Normal"/>
    <w:link w:val="BalloonTextChar"/>
    <w:uiPriority w:val="99"/>
    <w:semiHidden/>
    <w:unhideWhenUsed/>
    <w:rsid w:val="002E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amsey\Application%20Data\Microsoft\Templates\AV_LB60tex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averyTemplate xmlns="averytemplate2007" averyName="U-0363-01_TextOnly_0000-00_en.docm">
  <language>en</language>
  <section id="1">
    <productGroup>U-0363-01</productGroup>
    <productType>Mailing_ReturnOnly</productType>
    <fill id="1" panelsPerSheet="60">
      <content id="PF0" type="Text" description="Address" font="+Body" promptOrder="2.0" panel1="Text_MP1_PF0_PF1" childCount="3"/>
      <content id="AF0" type="Merge" description="Name" parentId="PF0"/>
      <content id="AF2" type="Merge" description="Address" parentId="PF0"/>
      <content id="AF4" type="Merge" description="City State Zip Code" parentId="PF0"/>
    </fill>
  </section>
</averyTemplate>
</file>

<file path=customXml/item3.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Binder_SpineInsert">Binder Cover and Spine Inserts</label>
      <label productTypePrefix="Mailing">Addresses</label>
      <label productTypePrefix="Card">Cards</label>
      <label productTypePrefix="BusinessCard">Business Cards</label>
      <label productTypePrefix="Badge">Badges</label>
      <label productGroup="U-0253-01 U-0254-01">Filing Tabs</label>
      <label productTypePrefix="Filing">File Folder Labels</label>
      <label>Labels</label>
    </control>
    <control id="groupAveryTemplateText2">
      <label productType="Mailing_Shipping">Recipient Addresses</label>
    </control>
    <control id="buttonAveryTemplateEditText1">
      <label productType="Mailing_Shipping">Edit Sender Address</label>
      <label productType="Binder_SpineInsert">Edit Cover and Spine Text</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Binder_SpineInsert">Insert the same text on each binder spine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MultiEditText1">
      <label productGroup="U-0253-01 U-0254-01">Edit Tab Text</label>
      <label>Edit Label Text</label>
      <supertip productGroup="U-0253-01 U-0254-01">Quickly insert text on all tabs, adding extra sheets if necessary.</supertip>
      <supertip>Quickly insert text on all labels, adding extra sheets if necessary.</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Binder_SpineInsert">Format Cover and Spine Text</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Binder_SpineInsert">Change font and text alignment for all binder spine and cover inserts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buttonAveryTemplateMultiFormatText1">
      <label productGroup="U-0253-01 U-0254-01">Format Tab Text</label>
      <label>Format Label Text</label>
      <supertip productGroup="U-0253-01 U-0254-01">Change font and text alignment for all tabs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Word.</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 Avery.com</label>
      <supertip>Search the Avery web site for more templates and information on Avery products.
Type your search terms here, such as "5160" or "birthday card", and then press Enter or click the green arrow.</supertip>
      <data>:Search:\text\</data>
    </control>
    <control id="buttonAveryWebSearch">
      <label>Go</label>
      <supertip>Search Avery.com with the search terms entered here.</supertip>
    </control>
    <control id="labelAveryWebSearchExample">
      <label>e.g. "5160", "birthday card"</label>
    </control>
  </ribbon>
  <dialog id="frmTextFill2007">
    <control id="lblTitle">
      <label productType="Mailing_Shipping">Shipping Labels</label>
      <label productType="Binder_SpineInsert">Binder Cover and Spine Inserts</label>
      <label productTypePrefix="Mailing">Address Labels</label>
      <label productTypePrefix="BusinessCard">Business Cards</label>
      <label productTypePrefix="Card">Note Card</label>
      <label productTypePrefix="Badge">Name Badge</label>
      <label productTypePrefix="Filing">File Folder Labels</label>
      <label productType="Media_CDDVDLabel">CD/DVD Labels</label>
      <label>Labels</label>
    </control>
  </dialog>
  <dialog id="frmMultiTextFill2007">
    <control id="lblTitle">
      <label productGroup="U-0253-01 U-0254-01">Filing Tabs</label>
      <label>Labels</label>
    </control>
  </dialog>
  <dialog id="frmFormatPalette2007">
    <control id="CaptionFormatText1">
      <label productType="Mailing_Shipping">Sender Address</label>
      <label productType="Binder_SpineInsert">Cover and Spine Text</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dialog id="frmPrintBinderLabels">
    <control id="lblTitle">
      <label productType="Binder_SpineInsert">Binder Cover and Spine Inserts</label>
    </control>
    <control id="cmdPrintSection1">
      <label productType="Binder_SpineInsert" accelerator="S">Print Binder Spine Inserts</label>
    </control>
    <control id="lblPrintSection1">
      <label productType="Binder_SpineInsert">Print the binder spine inserts on Avery Binder Spine Insert sheets.</label>
    </control>
    <control id="cmdPrintSection2">
      <label productType="Binder_SpineInsert" accelerator="T">Print Cover Sheet</label>
    </control>
    <control id="lblPrintSection2">
      <label productType="Binder_SpineInsert">Print the cover sheet on plain paper.  Remember to change the number of copies to print, if necessary.</label>
    </control>
  </dialog>
  <messages>
    <control id="title">
      <label productType="Mailing_Shipping">Avery(R) Shipping Labels</label>
      <label productType="Binder_SpineInsert">Avery(R) Binder Cover and Spine Inserts</label>
      <label productTypePrefix="Mailing">Avery(R) Address Labels</label>
      <label productTypePrefix="BusinessCard">Avery(R) Business Cards</label>
      <label productTypePrefix="Card">Avery(R) Note Card</label>
      <label productTypePrefix="Badge">Avery(R) Name Badge</label>
      <label productType="Media_CDDVDLabel">Avery(R) CD/DVD Labels</label>
      <label productGroup="U-0253-01 U-0254-01">Avery(R) Filing Tabs</label>
      <label productTypePrefix="Filing">Avery(R) File Folder Labels</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want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Binder">Updating Binders</label>
      <label productTypePrefix="Mailing">Updating Address Labels</label>
      <label productTypePrefix="BusinessCard">Updating Business Cards</label>
      <label productTypePrefix="Card">Updating Note Cards</label>
      <label productTypePrefix="Badge">Updating Name Badges</label>
      <label productType="Media_CDDVDLabel">Updating CD/DVD Labels</label>
      <label productGroup="U-0253-01 U-0254-01">Updating Filing Tabs</label>
      <label>Updating Labels</label>
    </control>
    <control id="UpdatingPictures">
      <label>Updating Pictures</label>
    </control>
    <control id="UpdatingTheme">
      <label>Updating Theme</label>
    </control>
  </progress>
</averyUIStrings>
</file>

<file path=customXml/itemProps1.xml><?xml version="1.0" encoding="utf-8"?>
<ds:datastoreItem xmlns:ds="http://schemas.openxmlformats.org/officeDocument/2006/customXml" ds:itemID="{7C9502EA-FF2A-45C8-9768-BED96454D46E}">
  <ds:schemaRefs>
    <ds:schemaRef ds:uri="http://schemas.microsoft.com/sharepoint/v3/contenttype/forms"/>
  </ds:schemaRefs>
</ds:datastoreItem>
</file>

<file path=customXml/itemProps2.xml><?xml version="1.0" encoding="utf-8"?>
<ds:datastoreItem xmlns:ds="http://schemas.openxmlformats.org/officeDocument/2006/customXml" ds:itemID="{CB2D3871-7AB2-45FF-8139-364582685DF7}">
  <ds:schemaRefs>
    <ds:schemaRef ds:uri="averytemplate2007"/>
  </ds:schemaRefs>
</ds:datastoreItem>
</file>

<file path=customXml/itemProps3.xml><?xml version="1.0" encoding="utf-8"?>
<ds:datastoreItem xmlns:ds="http://schemas.openxmlformats.org/officeDocument/2006/customXml" ds:itemID="{40FF4546-B845-439A-86F5-79115AF7AB91}">
  <ds:schemaRefs>
    <ds:schemaRef ds:uri="averytemplate2007"/>
  </ds:schemaRefs>
</ds:datastoreItem>
</file>

<file path=docProps/app.xml><?xml version="1.0" encoding="utf-8"?>
<Properties xmlns="http://schemas.openxmlformats.org/officeDocument/2006/extended-properties" xmlns:vt="http://schemas.openxmlformats.org/officeDocument/2006/docPropsVTypes">
  <Template>AV_LB60text</Template>
  <TotalTime>25</TotalTime>
  <Pages>1</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Ramsey</dc:creator>
  <cp:keywords/>
  <dc:description/>
  <cp:lastModifiedBy>Jessica Ramsey</cp:lastModifiedBy>
  <cp:revision>2</cp:revision>
  <cp:lastPrinted>2012-06-11T12:08:00Z</cp:lastPrinted>
  <dcterms:created xsi:type="dcterms:W3CDTF">2012-06-07T15:00:00Z</dcterms:created>
  <dcterms:modified xsi:type="dcterms:W3CDTF">2012-06-11T12:09:00Z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TC018714159991</vt:lpwstr>
  </property>
</Properties>
</file>